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0pt;width:612pt;height:75.62pt;mso-position-horizontal-relative:page;mso-position-vertical-relative:page;z-index:-117" coordorigin="0,0" coordsize="12240,1512">
            <v:group style="position:absolute;left:0;top:0;width:12240;height:1502" coordorigin="0,0" coordsize="12240,1502">
              <v:shape style="position:absolute;left:0;top:0;width:12240;height:1502" coordorigin="0,0" coordsize="12240,1502" path="m0,1502l12240,1502,12240,0,0,0,0,1502e" filled="t" fillcolor="#E9ECED" stroked="f">
                <v:path arrowok="t"/>
                <v:fill/>
              </v:shape>
              <v:shape style="position:absolute;left:0;top:0;width:12240;height:1505" type="#_x0000_t75">
                <v:imagedata r:id="rId5" o:title="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3" w:lineRule="exact"/>
        <w:ind w:left="128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1A1A1A"/>
          <w:spacing w:val="0"/>
          <w:w w:val="91"/>
          <w:b/>
          <w:bCs/>
          <w:position w:val="-1"/>
        </w:rPr>
        <w:t>S</w:t>
      </w:r>
      <w:r>
        <w:rPr>
          <w:rFonts w:ascii="Arial" w:hAnsi="Arial" w:cs="Arial" w:eastAsia="Arial"/>
          <w:sz w:val="64"/>
          <w:szCs w:val="64"/>
          <w:color w:val="1A1A1A"/>
          <w:spacing w:val="-2"/>
          <w:w w:val="91"/>
          <w:b/>
          <w:bCs/>
          <w:position w:val="-1"/>
        </w:rPr>
        <w:t>t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1"/>
          <w:b/>
          <w:bCs/>
          <w:position w:val="-1"/>
        </w:rPr>
        <w:t>ate</w:t>
      </w:r>
      <w:r>
        <w:rPr>
          <w:rFonts w:ascii="Arial" w:hAnsi="Arial" w:cs="Arial" w:eastAsia="Arial"/>
          <w:sz w:val="64"/>
          <w:szCs w:val="64"/>
          <w:color w:val="1A1A1A"/>
          <w:spacing w:val="53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1"/>
          <w:b/>
          <w:bCs/>
          <w:position w:val="-1"/>
        </w:rPr>
        <w:t>Ethi</w:t>
      </w:r>
      <w:r>
        <w:rPr>
          <w:rFonts w:ascii="Arial" w:hAnsi="Arial" w:cs="Arial" w:eastAsia="Arial"/>
          <w:sz w:val="64"/>
          <w:szCs w:val="64"/>
          <w:color w:val="1A1A1A"/>
          <w:spacing w:val="2"/>
          <w:w w:val="91"/>
          <w:b/>
          <w:bCs/>
          <w:position w:val="-1"/>
        </w:rPr>
        <w:t>c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1"/>
          <w:b/>
          <w:bCs/>
          <w:position w:val="-1"/>
        </w:rPr>
        <w:t>s</w:t>
      </w:r>
      <w:r>
        <w:rPr>
          <w:rFonts w:ascii="Arial" w:hAnsi="Arial" w:cs="Arial" w:eastAsia="Arial"/>
          <w:sz w:val="64"/>
          <w:szCs w:val="64"/>
          <w:color w:val="1A1A1A"/>
          <w:spacing w:val="-39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1"/>
          <w:b/>
          <w:bCs/>
          <w:position w:val="-1"/>
        </w:rPr>
        <w:t>Laws</w:t>
      </w:r>
      <w:r>
        <w:rPr>
          <w:rFonts w:ascii="Arial" w:hAnsi="Arial" w:cs="Arial" w:eastAsia="Arial"/>
          <w:sz w:val="64"/>
          <w:szCs w:val="64"/>
          <w:color w:val="1A1A1A"/>
          <w:spacing w:val="-26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64"/>
          <w:szCs w:val="64"/>
          <w:color w:val="1A1A1A"/>
          <w:spacing w:val="-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100"/>
          <w:b/>
          <w:bCs/>
          <w:position w:val="-1"/>
        </w:rPr>
        <w:t>Public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32" w:after="0" w:line="714" w:lineRule="exact"/>
        <w:ind w:left="128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Offi</w:t>
      </w:r>
      <w:r>
        <w:rPr>
          <w:rFonts w:ascii="Arial" w:hAnsi="Arial" w:cs="Arial" w:eastAsia="Arial"/>
          <w:sz w:val="64"/>
          <w:szCs w:val="64"/>
          <w:color w:val="1A1A1A"/>
          <w:spacing w:val="3"/>
          <w:w w:val="92"/>
          <w:b/>
          <w:bCs/>
          <w:position w:val="-3"/>
        </w:rPr>
        <w:t>c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ials</w:t>
      </w:r>
      <w:r>
        <w:rPr>
          <w:rFonts w:ascii="Arial" w:hAnsi="Arial" w:cs="Arial" w:eastAsia="Arial"/>
          <w:sz w:val="64"/>
          <w:szCs w:val="64"/>
          <w:color w:val="1A1A1A"/>
          <w:spacing w:val="36"/>
          <w:w w:val="92"/>
          <w:b/>
          <w:bCs/>
          <w:position w:val="-3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and</w:t>
      </w:r>
      <w:r>
        <w:rPr>
          <w:rFonts w:ascii="Arial" w:hAnsi="Arial" w:cs="Arial" w:eastAsia="Arial"/>
          <w:sz w:val="64"/>
          <w:szCs w:val="64"/>
          <w:color w:val="1A1A1A"/>
          <w:spacing w:val="-13"/>
          <w:w w:val="92"/>
          <w:b/>
          <w:bCs/>
          <w:position w:val="-3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Ca</w:t>
      </w:r>
      <w:r>
        <w:rPr>
          <w:rFonts w:ascii="Arial" w:hAnsi="Arial" w:cs="Arial" w:eastAsia="Arial"/>
          <w:sz w:val="64"/>
          <w:szCs w:val="64"/>
          <w:color w:val="1A1A1A"/>
          <w:spacing w:val="3"/>
          <w:w w:val="92"/>
          <w:b/>
          <w:bCs/>
          <w:position w:val="-3"/>
        </w:rPr>
        <w:t>n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dida</w:t>
      </w:r>
      <w:r>
        <w:rPr>
          <w:rFonts w:ascii="Arial" w:hAnsi="Arial" w:cs="Arial" w:eastAsia="Arial"/>
          <w:sz w:val="64"/>
          <w:szCs w:val="64"/>
          <w:color w:val="1A1A1A"/>
          <w:spacing w:val="-2"/>
          <w:w w:val="92"/>
          <w:b/>
          <w:bCs/>
          <w:position w:val="-3"/>
        </w:rPr>
        <w:t>t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92"/>
          <w:b/>
          <w:bCs/>
          <w:position w:val="-3"/>
        </w:rPr>
        <w:t>es</w:t>
      </w:r>
      <w:r>
        <w:rPr>
          <w:rFonts w:ascii="Arial" w:hAnsi="Arial" w:cs="Arial" w:eastAsia="Arial"/>
          <w:sz w:val="64"/>
          <w:szCs w:val="64"/>
          <w:color w:val="1A1A1A"/>
          <w:spacing w:val="-16"/>
          <w:w w:val="92"/>
          <w:b/>
          <w:bCs/>
          <w:position w:val="-3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100"/>
          <w:b/>
          <w:bCs/>
          <w:position w:val="-3"/>
        </w:rPr>
        <w:t>for</w:t>
      </w:r>
      <w:r>
        <w:rPr>
          <w:rFonts w:ascii="Arial" w:hAnsi="Arial" w:cs="Arial" w:eastAsia="Arial"/>
          <w:sz w:val="64"/>
          <w:szCs w:val="64"/>
          <w:color w:val="1A1A1A"/>
          <w:spacing w:val="-4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100"/>
          <w:b/>
          <w:bCs/>
          <w:position w:val="-3"/>
        </w:rPr>
        <w:t>Offi</w:t>
      </w:r>
      <w:r>
        <w:rPr>
          <w:rFonts w:ascii="Arial" w:hAnsi="Arial" w:cs="Arial" w:eastAsia="Arial"/>
          <w:sz w:val="64"/>
          <w:szCs w:val="64"/>
          <w:color w:val="1A1A1A"/>
          <w:spacing w:val="3"/>
          <w:w w:val="100"/>
          <w:b/>
          <w:bCs/>
          <w:position w:val="-3"/>
        </w:rPr>
        <w:t>c</w:t>
      </w:r>
      <w:r>
        <w:rPr>
          <w:rFonts w:ascii="Arial" w:hAnsi="Arial" w:cs="Arial" w:eastAsia="Arial"/>
          <w:sz w:val="64"/>
          <w:szCs w:val="64"/>
          <w:color w:val="1A1A1A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84" w:lineRule="auto"/>
        <w:ind w:left="108" w:right="8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5.060001pt;margin-top:-17.794146pt;width:50.92pt;height:7.96pt;mso-position-horizontal-relative:page;mso-position-vertical-relative:paragraph;z-index:-116" coordorigin="1101,-356" coordsize="1018,159">
            <v:group style="position:absolute;left:1610;top:-346;width:499;height:139" coordorigin="1610,-346" coordsize="499,139">
              <v:shape style="position:absolute;left:1610;top:-346;width:499;height:139" coordorigin="1610,-346" coordsize="499,139" path="m1610,-207l2110,-207,2110,-346,1610,-346,1610,-207e" filled="t" fillcolor="#FF0000" stroked="f">
                <v:path arrowok="t"/>
                <v:fill/>
              </v:shape>
            </v:group>
            <v:group style="position:absolute;left:1111;top:-346;width:504;height:139" coordorigin="1111,-346" coordsize="504,139">
              <v:shape style="position:absolute;left:1111;top:-346;width:504;height:139" coordorigin="1111,-346" coordsize="504,139" path="m1111,-207l1615,-207,1615,-346,1111,-346,1111,-207e" filled="t" fillcolor="#006F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3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3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9"/>
          <w:b/>
          <w:bCs/>
        </w:rPr>
        <w:t>TA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1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1A1A1A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A1A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44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A1A1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SON</w:t>
      </w:r>
      <w:r>
        <w:rPr>
          <w:rFonts w:ascii="Arial" w:hAnsi="Arial" w:cs="Arial" w:eastAsia="Arial"/>
          <w:sz w:val="24"/>
          <w:szCs w:val="24"/>
          <w:color w:val="1A1A1A"/>
          <w:spacing w:val="30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UA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4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4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1A1A1A"/>
          <w:spacing w:val="44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3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3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3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color w:val="1A1A1A"/>
          <w:spacing w:val="31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3"/>
          <w:w w:val="93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3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3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3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49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A1A1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lifi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11"/>
        </w:rPr>
        <w:t>ffic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A1A1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fili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A1A1A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1A1A1A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A1A1A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2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5"/>
        </w:rPr>
        <w:t>er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5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lific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1A1A1A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A1A1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7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98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4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1A1A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A1A1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7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A1A1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ics</w:t>
      </w:r>
      <w:r>
        <w:rPr>
          <w:rFonts w:ascii="Arial" w:hAnsi="Arial" w:cs="Arial" w:eastAsia="Arial"/>
          <w:sz w:val="24"/>
          <w:szCs w:val="24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5"/>
        </w:rPr>
        <w:t>la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6"/>
        </w:rPr>
        <w:t>w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6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67"/>
        </w:rPr>
        <w:t>.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ere</w:t>
      </w:r>
      <w:r>
        <w:rPr>
          <w:rFonts w:ascii="Arial" w:hAnsi="Arial" w:cs="Arial" w:eastAsia="Arial"/>
          <w:sz w:val="24"/>
          <w:szCs w:val="24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1A1A1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1A1A1A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4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3" w:lineRule="exact"/>
        <w:ind w:left="108" w:right="51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ics</w:t>
      </w:r>
      <w:r>
        <w:rPr>
          <w:rFonts w:ascii="Arial" w:hAnsi="Arial" w:cs="Arial" w:eastAsia="Arial"/>
          <w:sz w:val="24"/>
          <w:szCs w:val="24"/>
          <w:color w:val="1A1A1A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24"/>
          <w:szCs w:val="24"/>
          <w:color w:val="1A1A1A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5"/>
          <w:position w:val="-1"/>
        </w:rPr>
        <w:t>”c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-1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16"/>
          <w:position w:val="-1"/>
        </w:rPr>
        <w:t>dida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3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1"/>
          <w:w w:val="124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67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7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0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8.68pt;margin-top:2.167863pt;width:78.960pt;height:76.56pt;mso-position-horizontal-relative:page;mso-position-vertical-relative:paragraph;z-index:-115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5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FT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TED</w:t>
      </w:r>
      <w:r>
        <w:rPr>
          <w:rFonts w:ascii="Arial" w:hAnsi="Arial" w:cs="Arial" w:eastAsia="Arial"/>
          <w:sz w:val="22"/>
          <w:szCs w:val="22"/>
          <w:color w:val="1A1A1A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300" w:lineRule="exact"/>
        <w:ind w:left="2335" w:right="51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avor,</w:t>
      </w:r>
      <w:r>
        <w:rPr>
          <w:rFonts w:ascii="Arial" w:hAnsi="Arial" w:cs="Arial" w:eastAsia="Arial"/>
          <w:sz w:val="22"/>
          <w:szCs w:val="22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ewar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7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lo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t,</w:t>
      </w:r>
      <w:r>
        <w:rPr>
          <w:rFonts w:ascii="Arial" w:hAnsi="Arial" w:cs="Arial" w:eastAsia="Arial"/>
          <w:sz w:val="22"/>
          <w:szCs w:val="22"/>
          <w:color w:val="1A1A1A"/>
          <w:spacing w:val="49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1A1A1A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1A1A1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1A1A1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3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ti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j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1"/>
        </w:rPr>
        <w:t>dg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1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4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2" w:after="0" w:line="279" w:lineRule="auto"/>
        <w:ind w:left="2335" w:right="52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1A1A1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1A1A1A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eek</w:t>
      </w:r>
      <w:r>
        <w:rPr>
          <w:rFonts w:ascii="Arial" w:hAnsi="Arial" w:cs="Arial" w:eastAsia="Arial"/>
          <w:sz w:val="22"/>
          <w:szCs w:val="22"/>
          <w:color w:val="1A1A1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1A1A1A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par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8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4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4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l,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7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2"/>
        </w:rPr>
        <w:t>ine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7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[Fl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Statu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7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3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3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7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87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8"/>
        </w:rPr>
        <w:t>4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8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79" w:lineRule="auto"/>
        <w:ind w:left="2335" w:right="52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color w:val="1A1A1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A1A1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1A1A1A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4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eek</w:t>
      </w:r>
      <w:r>
        <w:rPr>
          <w:rFonts w:ascii="Arial" w:hAnsi="Arial" w:cs="Arial" w:eastAsia="Arial"/>
          <w:sz w:val="22"/>
          <w:szCs w:val="22"/>
          <w:color w:val="1A1A1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1A1A1A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par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8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4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4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l,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</w:rPr>
        <w:t>in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2"/>
        </w:rPr>
        <w:t>48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8"/>
        </w:rPr>
        <w:t>4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74" w:lineRule="auto"/>
        <w:ind w:left="2335" w:right="51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9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9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9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ee</w:t>
      </w:r>
      <w:r>
        <w:rPr>
          <w:rFonts w:ascii="Arial" w:hAnsi="Arial" w:cs="Arial" w:eastAsia="Arial"/>
          <w:sz w:val="22"/>
          <w:szCs w:val="22"/>
          <w:color w:val="1A1A1A"/>
          <w:spacing w:val="55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A1A1A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ter</w:t>
      </w:r>
      <w:r>
        <w:rPr>
          <w:rFonts w:ascii="Arial" w:hAnsi="Arial" w:cs="Arial" w:eastAsia="Arial"/>
          <w:sz w:val="22"/>
          <w:szCs w:val="22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8"/>
        </w:rPr>
        <w:t>106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485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74" w:lineRule="auto"/>
        <w:ind w:left="2335" w:right="54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lose</w:t>
      </w:r>
      <w:r>
        <w:rPr>
          <w:rFonts w:ascii="Arial" w:hAnsi="Arial" w:cs="Arial" w:eastAsia="Arial"/>
          <w:sz w:val="22"/>
          <w:szCs w:val="22"/>
          <w:color w:val="1A1A1A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ble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$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ter</w:t>
      </w:r>
      <w:r>
        <w:rPr>
          <w:rFonts w:ascii="Arial" w:hAnsi="Arial" w:cs="Arial" w:eastAsia="Arial"/>
          <w:sz w:val="22"/>
          <w:szCs w:val="22"/>
          <w:color w:val="1A1A1A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22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A1A1A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page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4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2"/>
        </w:rPr>
        <w:t>48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8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8.68pt;margin-top:-1.392128pt;width:78.960pt;height:78.84pt;mso-position-horizontal-relative:page;mso-position-vertical-relative:paragraph;z-index:-114" type="#_x0000_t75">
            <v:imagedata r:id="rId7" o:title=""/>
          </v:shape>
        </w:pic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95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NORARIA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5"/>
          <w:b/>
          <w:bCs/>
        </w:rPr>
        <w:t>TED</w:t>
      </w:r>
      <w:r>
        <w:rPr>
          <w:rFonts w:ascii="Arial" w:hAnsi="Arial" w:cs="Arial" w:eastAsia="Arial"/>
          <w:sz w:val="22"/>
          <w:szCs w:val="22"/>
          <w:color w:val="1A1A1A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02" w:lineRule="exact"/>
        <w:ind w:left="20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  <w:position w:val="-1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color w:val="1A1A1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  <w:position w:val="-1"/>
        </w:rPr>
        <w:t>an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  <w:position w:val="-1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  <w:position w:val="-1"/>
        </w:rPr>
        <w:t>ng</w:t>
      </w:r>
      <w:r>
        <w:rPr>
          <w:rFonts w:ascii="Arial" w:hAnsi="Arial" w:cs="Arial" w:eastAsia="Arial"/>
          <w:sz w:val="22"/>
          <w:szCs w:val="22"/>
          <w:color w:val="1A1A1A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1A1A1A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ue</w:t>
      </w:r>
      <w:r>
        <w:rPr>
          <w:rFonts w:ascii="Arial" w:hAnsi="Arial" w:cs="Arial" w:eastAsia="Arial"/>
          <w:sz w:val="22"/>
          <w:szCs w:val="22"/>
          <w:color w:val="1A1A1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  <w:position w:val="-1"/>
        </w:rPr>
        <w:t>pa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6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  <w:position w:val="-1"/>
        </w:rPr>
        <w:t>me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8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21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19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7" w:after="0" w:line="285" w:lineRule="auto"/>
        <w:ind w:left="2335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pee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color w:val="1A1A1A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wri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1A1A1A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1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6"/>
        </w:rPr>
        <w:t>k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ee,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dor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1A1A1A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eek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1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22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par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4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4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8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pal,</w:t>
      </w:r>
      <w:r>
        <w:rPr>
          <w:rFonts w:ascii="Arial" w:hAnsi="Arial" w:cs="Arial" w:eastAsia="Arial"/>
          <w:sz w:val="22"/>
          <w:szCs w:val="22"/>
          <w:color w:val="1A1A1A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1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</w:rPr>
        <w:t>in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0"/>
        </w:rPr>
        <w:t>)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"/>
          <w:w w:val="93"/>
        </w:rPr>
        <w:t>[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Fl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2"/>
        </w:rPr>
        <w:t>49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82" w:lineRule="auto"/>
        <w:ind w:left="2335" w:right="50" w:firstLine="-2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MS UI Gothic" w:hAnsi="MS UI Gothic" w:cs="MS UI Gothic" w:eastAsia="MS UI Gothic"/>
          <w:sz w:val="26"/>
          <w:szCs w:val="26"/>
          <w:color w:val="585858"/>
          <w:w w:val="88"/>
        </w:rPr>
        <w:t>❑</w:t>
      </w:r>
      <w:r>
        <w:rPr>
          <w:rFonts w:ascii="MS UI Gothic" w:hAnsi="MS UI Gothic" w:cs="MS UI Gothic" w:eastAsia="MS UI Gothic"/>
          <w:sz w:val="26"/>
          <w:szCs w:val="26"/>
          <w:color w:val="585858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1A1A1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1A1A1A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  <w:u w:val="single" w:color="1A1A1A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  <w:u w:val="single" w:color="1A1A1A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u w:val="single" w:color="1A1A1A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ea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u w:val="single" w:color="1A1A1A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u w:val="single" w:color="1A1A1A"/>
        </w:rPr>
        <w:t>ble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u w:val="single" w:color="1A1A1A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  <w:u w:val="single" w:color="1A1A1A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  <w:u w:val="single" w:color="1A1A1A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3"/>
          <w:u w:val="single" w:color="1A1A1A"/>
        </w:rPr>
        <w:t>x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3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  <w:u w:val="single" w:color="1A1A1A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8"/>
          <w:u w:val="single" w:color="1A1A1A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8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  <w:u w:val="single" w:color="1A1A1A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5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  <w:u w:val="single" w:color="1A1A1A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  <w:u w:val="single" w:color="1A1A1A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  <w:u w:val="single" w:color="1A1A1A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</w:rPr>
        <w:t>tran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3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1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9"/>
        </w:rPr>
        <w:t>ta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egi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tra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ee,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lod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beverage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3"/>
        </w:rPr>
        <w:t>x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2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elated</w:t>
      </w:r>
      <w:r>
        <w:rPr>
          <w:rFonts w:ascii="Arial" w:hAnsi="Arial" w:cs="Arial" w:eastAsia="Arial"/>
          <w:sz w:val="22"/>
          <w:szCs w:val="22"/>
          <w:color w:val="1A1A1A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</w:rPr>
        <w:t>pe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2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12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2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8"/>
        </w:rPr>
        <w:t>wr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11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74"/>
        </w:rPr>
        <w:t>;</w:t>
      </w:r>
      <w:r>
        <w:rPr>
          <w:rFonts w:ascii="Arial" w:hAnsi="Arial" w:cs="Arial" w:eastAsia="Arial"/>
          <w:sz w:val="22"/>
          <w:szCs w:val="22"/>
          <w:color w:val="1A1A1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1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w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6"/>
        </w:rPr>
        <w:t>eve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1A1A1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lose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elated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22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tate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iled</w:t>
      </w:r>
      <w:r>
        <w:rPr>
          <w:rFonts w:ascii="Arial" w:hAnsi="Arial" w:cs="Arial" w:eastAsia="Arial"/>
          <w:sz w:val="22"/>
          <w:szCs w:val="22"/>
          <w:color w:val="1A1A1A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1A1A1A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1A1A1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osure</w:t>
      </w:r>
      <w:r>
        <w:rPr>
          <w:rFonts w:ascii="Arial" w:hAnsi="Arial" w:cs="Arial" w:eastAsia="Arial"/>
          <w:sz w:val="22"/>
          <w:szCs w:val="22"/>
          <w:color w:val="1A1A1A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A1A1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>July</w:t>
      </w:r>
      <w:r>
        <w:rPr>
          <w:rFonts w:ascii="Arial" w:hAnsi="Arial" w:cs="Arial" w:eastAsia="Arial"/>
          <w:sz w:val="22"/>
          <w:szCs w:val="22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77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19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11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2335" w:right="29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1A1A1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alendar</w:t>
      </w:r>
      <w:r>
        <w:rPr>
          <w:rFonts w:ascii="Arial" w:hAnsi="Arial" w:cs="Arial" w:eastAsia="Arial"/>
          <w:sz w:val="22"/>
          <w:szCs w:val="22"/>
          <w:color w:val="1A1A1A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4"/>
          <w:position w:val="-1"/>
        </w:rPr>
        <w:t>year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[Fla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1A1A1A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color w:val="1A1A1A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96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7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107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2"/>
          <w:position w:val="-1"/>
        </w:rPr>
        <w:t>11</w:t>
      </w:r>
      <w:r>
        <w:rPr>
          <w:rFonts w:ascii="Arial" w:hAnsi="Arial" w:cs="Arial" w:eastAsia="Arial"/>
          <w:sz w:val="22"/>
          <w:szCs w:val="22"/>
          <w:color w:val="1A1A1A"/>
          <w:spacing w:val="1"/>
          <w:w w:val="82"/>
          <w:position w:val="-1"/>
        </w:rPr>
        <w:t>2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86"/>
          <w:position w:val="-1"/>
        </w:rPr>
        <w:t>3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86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2"/>
          <w:position w:val="-1"/>
        </w:rPr>
        <w:t>49</w:t>
      </w:r>
      <w:r>
        <w:rPr>
          <w:rFonts w:ascii="Arial" w:hAnsi="Arial" w:cs="Arial" w:eastAsia="Arial"/>
          <w:sz w:val="22"/>
          <w:szCs w:val="22"/>
          <w:color w:val="1A1A1A"/>
          <w:spacing w:val="-1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93"/>
          <w:position w:val="-1"/>
        </w:rPr>
        <w:t>]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994" w:right="487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85858"/>
          <w:spacing w:val="0"/>
          <w:w w:val="104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20" w:right="11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0" w:after="0" w:line="285" w:lineRule="auto"/>
        <w:ind w:left="3567" w:right="149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4pt;margin-top:-2.052158pt;width:95.04pt;height:95.04pt;mso-position-horizontal-relative:page;mso-position-vertical-relative:paragraph;z-index:-112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4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ove</w:t>
      </w:r>
      <w:r>
        <w:rPr>
          <w:rFonts w:ascii="Arial" w:hAnsi="Arial" w:cs="Arial" w:eastAsia="Arial"/>
          <w:sz w:val="22"/>
          <w:szCs w:val="22"/>
          <w:spacing w:val="-3"/>
          <w:w w:val="106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ted,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ame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28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tate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ove</w:t>
      </w:r>
      <w:r>
        <w:rPr>
          <w:rFonts w:ascii="Arial" w:hAnsi="Arial" w:cs="Arial" w:eastAsia="Arial"/>
          <w:sz w:val="22"/>
          <w:szCs w:val="22"/>
          <w:spacing w:val="-3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34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Flor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25</w:t>
      </w:r>
      <w:r>
        <w:rPr>
          <w:rFonts w:ascii="Arial" w:hAnsi="Arial" w:cs="Arial" w:eastAsia="Arial"/>
          <w:sz w:val="22"/>
          <w:szCs w:val="22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567" w:right="149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4pt;margin-top:-12.822112pt;width:95.04pt;height:95.04pt;mso-position-horizontal-relative:page;mso-position-vertical-relative:paragraph;z-index:-113" type="#_x0000_t75">
            <v:imagedata r:id="rId9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ANC</w:t>
      </w:r>
      <w:r>
        <w:rPr>
          <w:rFonts w:ascii="Arial" w:hAnsi="Arial" w:cs="Arial" w:eastAsia="Arial"/>
          <w:sz w:val="22"/>
          <w:szCs w:val="22"/>
          <w:spacing w:val="-4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-4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ial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8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ove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3567" w:right="683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tax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  <w:position w:val="-1"/>
        </w:rPr>
        <w:t>dolla</w:t>
      </w:r>
      <w:r>
        <w:rPr>
          <w:rFonts w:ascii="Arial" w:hAnsi="Arial" w:cs="Arial" w:eastAsia="Arial"/>
          <w:sz w:val="22"/>
          <w:szCs w:val="22"/>
          <w:spacing w:val="-1"/>
          <w:w w:val="109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6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68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660" w:bottom="0" w:left="0" w:right="0"/>
        </w:sectPr>
      </w:pPr>
      <w:rPr/>
    </w:p>
    <w:p>
      <w:pPr>
        <w:spacing w:before="35" w:after="0" w:line="274" w:lineRule="exact"/>
        <w:ind w:left="3567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Wat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istric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ity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ve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ss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/City</w:t>
      </w:r>
      <w:r>
        <w:rPr>
          <w:rFonts w:ascii="Arial" w:hAnsi="Arial" w:cs="Arial" w:eastAsia="Arial"/>
          <w:sz w:val="20"/>
          <w:szCs w:val="20"/>
          <w:spacing w:val="21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Nep</w:t>
      </w:r>
      <w:r>
        <w:rPr>
          <w:rFonts w:ascii="Arial" w:hAnsi="Arial" w:cs="Arial" w:eastAsia="Arial"/>
          <w:sz w:val="20"/>
          <w:szCs w:val="20"/>
          <w:spacing w:val="3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ach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76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85" w:lineRule="auto"/>
        <w:ind w:right="149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Judg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rt,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perty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ax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42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2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76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6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0" w:right="0"/>
          <w:cols w:num="2" w:equalWidth="0">
            <w:col w:w="6806" w:space="290"/>
            <w:col w:w="5144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13" w:lineRule="auto"/>
        <w:ind w:left="3567" w:right="149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4.119999pt;margin-top:8.697881pt;width:94.92pt;height:94.92pt;mso-position-horizontal-relative:page;mso-position-vertical-relative:paragraph;z-index:-111" type="#_x0000_t75">
            <v:imagedata r:id="rId10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5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96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1</w:t>
      </w:r>
      <w:r>
        <w:rPr>
          <w:rFonts w:ascii="Arial" w:hAnsi="Arial" w:cs="Arial" w:eastAsia="Arial"/>
          <w:sz w:val="22"/>
          <w:szCs w:val="22"/>
          <w:spacing w:val="22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va</w:t>
      </w:r>
      <w:r>
        <w:rPr>
          <w:rFonts w:ascii="Arial" w:hAnsi="Arial" w:cs="Arial" w:eastAsia="Arial"/>
          <w:sz w:val="22"/>
          <w:szCs w:val="22"/>
          <w:spacing w:val="-3"/>
          <w:w w:val="106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elative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ted</w:t>
      </w:r>
      <w:r>
        <w:rPr>
          <w:rFonts w:ascii="Arial" w:hAnsi="Arial" w:cs="Arial" w:eastAsia="Arial"/>
          <w:sz w:val="22"/>
          <w:szCs w:val="22"/>
          <w:spacing w:val="28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(see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gi</w:t>
      </w:r>
      <w:r>
        <w:rPr>
          <w:rFonts w:ascii="Arial" w:hAnsi="Arial" w:cs="Arial" w:eastAsia="Arial"/>
          <w:sz w:val="22"/>
          <w:szCs w:val="22"/>
          <w:spacing w:val="-3"/>
          <w:w w:val="11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8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78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ily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1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gifts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were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eived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alendar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ter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[Fla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48</w:t>
      </w:r>
      <w:r>
        <w:rPr>
          <w:rFonts w:ascii="Arial" w:hAnsi="Arial" w:cs="Arial" w:eastAsia="Arial"/>
          <w:sz w:val="22"/>
          <w:szCs w:val="22"/>
          <w:spacing w:val="-1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3567" w:right="14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9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98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ivil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eed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84" w:lineRule="auto"/>
        <w:ind w:left="3567" w:right="14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1"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10</w:t>
      </w:r>
      <w:r>
        <w:rPr>
          <w:rFonts w:ascii="Arial" w:hAnsi="Arial" w:cs="Arial" w:eastAsia="Arial"/>
          <w:sz w:val="22"/>
          <w:szCs w:val="22"/>
          <w:spacing w:val="1"/>
          <w:w w:val="81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000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triple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gift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eived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atLeast"/>
        <w:ind w:left="3567" w:right="14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eeki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eele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[AGO</w:t>
      </w:r>
      <w:r>
        <w:rPr>
          <w:rFonts w:ascii="Arial" w:hAnsi="Arial" w:cs="Arial" w:eastAsia="Arial"/>
          <w:sz w:val="22"/>
          <w:szCs w:val="22"/>
          <w:spacing w:val="-6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6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3730" w:right="371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8"/>
          <w:szCs w:val="2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Ethics</w:t>
      </w:r>
      <w:r>
        <w:rPr>
          <w:rFonts w:ascii="Arial" w:hAnsi="Arial" w:cs="Arial" w:eastAsia="Arial"/>
          <w:sz w:val="28"/>
          <w:szCs w:val="2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8"/>
          <w:szCs w:val="2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complicate</w:t>
      </w:r>
      <w:r>
        <w:rPr>
          <w:rFonts w:ascii="Arial" w:hAnsi="Arial" w:cs="Arial" w:eastAsia="Arial"/>
          <w:sz w:val="28"/>
          <w:szCs w:val="28"/>
          <w:spacing w:val="-2"/>
          <w:w w:val="104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81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375" w:right="135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b/>
          <w:bCs/>
        </w:rPr>
        <w:t>Please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ity’s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Ethics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b/>
          <w:bCs/>
        </w:rPr>
        <w:t>ha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6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b/>
          <w:bCs/>
        </w:rPr>
        <w:t>est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5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b/>
          <w:bCs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b/>
          <w:bCs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11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25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5510.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09.011744pt;height:74.87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Slide 1</dc:title>
  <dcterms:created xsi:type="dcterms:W3CDTF">2021-10-22T08:56:27Z</dcterms:created>
  <dcterms:modified xsi:type="dcterms:W3CDTF">2021-10-22T08:56:27Z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2021-10-22T00:00:00Z</vt:filetime>
  </property>
</Properties>
</file>